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tabulkasmko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celkového rozložení letáku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cs-CZ"/>
              </w:rPr>
              <w:drawing>
                <wp:inline distT="0" distB="0" distL="0" distR="0" wp14:anchorId="1A7A4144" wp14:editId="5F2681ED">
                  <wp:extent cx="4572000" cy="3046095"/>
                  <wp:effectExtent l="0" t="0" r="0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D443A8" w:rsidP="005C61E4">
            <w:pPr>
              <w:pStyle w:val="Datum"/>
            </w:pPr>
            <w:r>
              <w:t>Příprava na školní docházku</w:t>
            </w:r>
          </w:p>
          <w:p w:rsidR="005C61E4" w:rsidRPr="005D427D" w:rsidRDefault="005D427D" w:rsidP="005C61E4">
            <w:pPr>
              <w:pStyle w:val="Nzev"/>
              <w:rPr>
                <w:sz w:val="48"/>
                <w:szCs w:val="48"/>
              </w:rPr>
            </w:pPr>
            <w:r w:rsidRPr="005D427D">
              <w:rPr>
                <w:sz w:val="48"/>
                <w:szCs w:val="48"/>
              </w:rPr>
              <w:t>setkání s rodiči budoucích prvňáčků</w:t>
            </w:r>
          </w:p>
          <w:p w:rsidR="005C61E4" w:rsidRDefault="005D427D" w:rsidP="005C61E4">
            <w:pPr>
              <w:pStyle w:val="Nadpis1"/>
              <w:outlineLvl w:val="0"/>
              <w:rPr>
                <w:color w:val="E03177" w:themeColor="accent1"/>
                <w:sz w:val="52"/>
                <w:szCs w:val="52"/>
              </w:rPr>
            </w:pPr>
            <w:r w:rsidRPr="005D427D">
              <w:rPr>
                <w:color w:val="E03177" w:themeColor="accent1"/>
                <w:sz w:val="52"/>
                <w:szCs w:val="52"/>
              </w:rPr>
              <w:t>7. 3. 2023</w:t>
            </w:r>
            <w:r>
              <w:rPr>
                <w:color w:val="E03177" w:themeColor="accent1"/>
                <w:sz w:val="52"/>
                <w:szCs w:val="52"/>
              </w:rPr>
              <w:t>, 15:00</w:t>
            </w:r>
          </w:p>
          <w:p w:rsidR="005D427D" w:rsidRPr="005D427D" w:rsidRDefault="005D427D" w:rsidP="005D427D"/>
          <w:p w:rsidR="005C61E4" w:rsidRDefault="005D427D" w:rsidP="000A768D">
            <w:pPr>
              <w:spacing w:after="160" w:line="312" w:lineRule="auto"/>
              <w:jc w:val="both"/>
              <w:rPr>
                <w:sz w:val="20"/>
                <w:szCs w:val="20"/>
              </w:rPr>
            </w:pPr>
            <w:r w:rsidRPr="005D427D">
              <w:rPr>
                <w:sz w:val="20"/>
                <w:szCs w:val="20"/>
              </w:rPr>
              <w:t>Zveme rodiče našich klientů, budoucích prvňáčků, na společné setkání</w:t>
            </w:r>
            <w:r w:rsidR="000A768D">
              <w:rPr>
                <w:sz w:val="20"/>
                <w:szCs w:val="20"/>
              </w:rPr>
              <w:t>,</w:t>
            </w:r>
            <w:r w:rsidRPr="005D427D">
              <w:rPr>
                <w:sz w:val="20"/>
                <w:szCs w:val="20"/>
              </w:rPr>
              <w:t xml:space="preserve"> na kterém se dozvíte souhrnné informace o školní připravenosti. Setkáním Vás budou provázet pracovníci SPC pro zrakově postižené. Hlavními tématy budou jednotlivé oblasti školní zralosti, ale také podpůrná opatření a doporučení pro první školní rok. </w:t>
            </w:r>
            <w:bookmarkStart w:id="0" w:name="_GoBack"/>
            <w:bookmarkEnd w:id="0"/>
          </w:p>
          <w:p w:rsidR="005D427D" w:rsidRPr="000A768D" w:rsidRDefault="005D427D" w:rsidP="005C61E4">
            <w:pPr>
              <w:spacing w:after="160" w:line="312" w:lineRule="auto"/>
              <w:rPr>
                <w:b/>
                <w:color w:val="E03177" w:themeColor="accent1"/>
                <w:sz w:val="28"/>
                <w:szCs w:val="28"/>
              </w:rPr>
            </w:pPr>
            <w:r w:rsidRPr="000A768D">
              <w:rPr>
                <w:b/>
                <w:color w:val="E03177" w:themeColor="accent1"/>
                <w:sz w:val="28"/>
                <w:szCs w:val="28"/>
              </w:rPr>
              <w:t xml:space="preserve">Svou účast potvrďte telefonicky/e-mailem svému poradenskému pracovníkovi do 3. 3. 2023. 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5D427D" w:rsidP="005C61E4">
            <w:pPr>
              <w:pStyle w:val="Nadpis2"/>
              <w:outlineLvl w:val="1"/>
            </w:pPr>
            <w:r>
              <w:t xml:space="preserve">Ukázka speciálně pedagogických </w:t>
            </w:r>
            <w:r w:rsidR="000A768D">
              <w:br/>
            </w:r>
            <w:r>
              <w:t>a kompenzačních pomůcek</w:t>
            </w:r>
          </w:p>
          <w:p w:rsidR="005C61E4" w:rsidRPr="00AA4794" w:rsidRDefault="000A768D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909312545"/>
                <w:placeholder>
                  <w:docPart w:val="4BAC44F5FADA455BAB982876332707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AA4794" w:rsidRDefault="005D427D" w:rsidP="005C61E4">
            <w:pPr>
              <w:pStyle w:val="Nadpis2"/>
              <w:outlineLvl w:val="1"/>
            </w:pPr>
            <w:r>
              <w:t>Doporučení pro další domácí přípravu</w:t>
            </w:r>
          </w:p>
          <w:p w:rsidR="005C61E4" w:rsidRPr="00AA4794" w:rsidRDefault="000A768D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193575528"/>
                <w:placeholder>
                  <w:docPart w:val="9B1934E69255421B8CE7253B1DE397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AA4794" w:rsidRDefault="005D427D" w:rsidP="005C61E4">
            <w:pPr>
              <w:pStyle w:val="Nadpis2"/>
              <w:outlineLvl w:val="1"/>
            </w:pPr>
            <w:r>
              <w:t>Náležitosti zápisu</w:t>
            </w:r>
          </w:p>
          <w:p w:rsidR="005C61E4" w:rsidRPr="00AA4794" w:rsidRDefault="000A768D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59171642"/>
                <w:placeholder>
                  <w:docPart w:val="3933EAB0E61C4709910A2D88D28444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AA4794" w:rsidRDefault="005D427D" w:rsidP="005C61E4">
            <w:pPr>
              <w:pStyle w:val="Nadpis2"/>
              <w:outlineLvl w:val="1"/>
            </w:pPr>
            <w:r>
              <w:t>Specifika zrakové hygieny</w:t>
            </w:r>
          </w:p>
          <w:p w:rsidR="005C61E4" w:rsidRPr="00AA4794" w:rsidRDefault="000A768D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319850249"/>
                <w:placeholder>
                  <w:docPart w:val="FC1FB35856054F1887143FF408764C4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AA4794" w:rsidRPr="00AA4794" w:rsidRDefault="005D427D" w:rsidP="005C61E4">
            <w:pPr>
              <w:pStyle w:val="Nadpis2"/>
              <w:outlineLvl w:val="1"/>
            </w:pPr>
            <w:r>
              <w:t>Individuální konzultace se svým poradenským pracovníkem</w:t>
            </w:r>
          </w:p>
          <w:p w:rsidR="005C61E4" w:rsidRPr="000A768D" w:rsidRDefault="005D427D" w:rsidP="005C61E4">
            <w:pPr>
              <w:pStyle w:val="Nadpis3"/>
              <w:outlineLvl w:val="2"/>
              <w:rPr>
                <w:sz w:val="28"/>
                <w:szCs w:val="28"/>
              </w:rPr>
            </w:pPr>
            <w:r w:rsidRPr="000A768D">
              <w:rPr>
                <w:sz w:val="28"/>
                <w:szCs w:val="28"/>
              </w:rPr>
              <w:t>SPC pro zrakově postižené</w:t>
            </w:r>
          </w:p>
          <w:p w:rsidR="005C61E4" w:rsidRPr="00AA4794" w:rsidRDefault="000A768D" w:rsidP="00AA4794">
            <w:pPr>
              <w:pStyle w:val="Kontaktninformace"/>
              <w:spacing w:line="312" w:lineRule="auto"/>
            </w:pPr>
            <w:r w:rsidRPr="005D427D"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8CEB4E5" wp14:editId="7CFE6FC8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478155</wp:posOffset>
                  </wp:positionV>
                  <wp:extent cx="596132" cy="323850"/>
                  <wp:effectExtent l="0" t="0" r="0" b="0"/>
                  <wp:wrapNone/>
                  <wp:docPr id="4" name="Obrázek 4" descr="C:\Users\machalkova.radka\Pictures\logo s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halkova.radka\Pictures\logo sp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6132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Zadejte ulici a číslo domu, PSČ, město:"/>
                <w:tag w:val="Zadejte ulici a číslo domu, PSČ, město:"/>
                <w:id w:val="857003158"/>
                <w:placeholder>
                  <w:docPart w:val="F33648F65EDF448B9CBC22F0B16B33EC"/>
                </w:placeholder>
                <w15:appearance w15:val="hidden"/>
                <w:text w:multiLine="1"/>
              </w:sdtPr>
              <w:sdtEndPr/>
              <w:sdtContent>
                <w:r w:rsidR="005D427D">
                  <w:t>při SŠ, ZŠ a MŠ pro ZZ Brno, Kamenomlýnská 2</w:t>
                </w:r>
              </w:sdtContent>
            </w:sdt>
          </w:p>
          <w:p w:rsidR="005C61E4" w:rsidRPr="00AA4794" w:rsidRDefault="005C61E4" w:rsidP="000A768D">
            <w:pPr>
              <w:pStyle w:val="Kontaktninformace"/>
              <w:spacing w:line="312" w:lineRule="auto"/>
              <w:jc w:val="left"/>
            </w:pPr>
          </w:p>
          <w:p w:rsidR="005C61E4" w:rsidRPr="00AA4794" w:rsidRDefault="005D427D" w:rsidP="00AA4794">
            <w:pPr>
              <w:pStyle w:val="Kontaktninformace"/>
              <w:spacing w:line="312" w:lineRule="auto"/>
            </w:pPr>
            <w:r>
              <w:t>www.kamenomlynska.cz</w:t>
            </w:r>
          </w:p>
          <w:p w:rsidR="005C61E4" w:rsidRPr="00AA4794" w:rsidRDefault="000A768D" w:rsidP="00AA4794">
            <w:pPr>
              <w:pStyle w:val="Kontaktninformace"/>
              <w:spacing w:line="312" w:lineRule="auto"/>
            </w:pPr>
            <w:sdt>
              <w:sdtPr>
                <w:alias w:val="Zadejte data a časy:"/>
                <w:tag w:val="Zadejte data a časy:"/>
                <w:id w:val="1558429644"/>
                <w:placeholder>
                  <w:docPart w:val="A09A5C86D4CF41D39E1DB96B3D708F7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cs-CZ"/>
                  </w:rPr>
                  <w:t>Data a časy</w:t>
                </w:r>
              </w:sdtContent>
            </w:sdt>
          </w:p>
        </w:tc>
      </w:tr>
    </w:tbl>
    <w:p w:rsidR="005C61E4" w:rsidRPr="00076F31" w:rsidRDefault="005C61E4" w:rsidP="00AA4794">
      <w:pPr>
        <w:pStyle w:val="Bezmezer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A8" w:rsidRDefault="00D443A8" w:rsidP="005F5D5F">
      <w:pPr>
        <w:spacing w:after="0" w:line="240" w:lineRule="auto"/>
      </w:pPr>
      <w:r>
        <w:separator/>
      </w:r>
    </w:p>
  </w:endnote>
  <w:endnote w:type="continuationSeparator" w:id="0">
    <w:p w:rsidR="00D443A8" w:rsidRDefault="00D443A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A8" w:rsidRDefault="00D443A8" w:rsidP="005F5D5F">
      <w:pPr>
        <w:spacing w:after="0" w:line="240" w:lineRule="auto"/>
      </w:pPr>
      <w:r>
        <w:separator/>
      </w:r>
    </w:p>
  </w:footnote>
  <w:footnote w:type="continuationSeparator" w:id="0">
    <w:p w:rsidR="00D443A8" w:rsidRDefault="00D443A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A8"/>
    <w:rsid w:val="000168C0"/>
    <w:rsid w:val="000427C6"/>
    <w:rsid w:val="00076F31"/>
    <w:rsid w:val="000A768D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D427D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0811"/>
    <w:rsid w:val="00B46A60"/>
    <w:rsid w:val="00BC6ED1"/>
    <w:rsid w:val="00C57F20"/>
    <w:rsid w:val="00D16845"/>
    <w:rsid w:val="00D443A8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2608A"/>
  <w15:chartTrackingRefBased/>
  <w15:docId w15:val="{071A1426-54E4-4701-B061-B3689099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mkou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styleId="Prosttabulka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alkova.radka\AppData\Roaming\Microsoft\&#352;ablony\Let&#225;k%20sez&#243;nn&#237;%20ud&#225;l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AC44F5FADA455BAB98287633270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8852D-4C24-41C2-9CE8-0074B92F64BC}"/>
      </w:docPartPr>
      <w:docPartBody>
        <w:p w:rsidR="00000000" w:rsidRDefault="005201A0">
          <w:pPr>
            <w:pStyle w:val="4BAC44F5FADA455BAB982876332707D6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9B1934E69255421B8CE7253B1DE39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FC6EC-7269-4A3B-89B8-3392E45ACE2D}"/>
      </w:docPartPr>
      <w:docPartBody>
        <w:p w:rsidR="00000000" w:rsidRDefault="005201A0">
          <w:pPr>
            <w:pStyle w:val="9B1934E69255421B8CE7253B1DE3979E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3933EAB0E61C4709910A2D88D2844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02711-6E40-48AF-BFE7-485E063FF215}"/>
      </w:docPartPr>
      <w:docPartBody>
        <w:p w:rsidR="00000000" w:rsidRDefault="005201A0">
          <w:pPr>
            <w:pStyle w:val="3933EAB0E61C4709910A2D88D28444DC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FC1FB35856054F1887143FF408764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A87B7-8FAD-4FAB-8A9C-75AB124AFDA1}"/>
      </w:docPartPr>
      <w:docPartBody>
        <w:p w:rsidR="00000000" w:rsidRDefault="005201A0">
          <w:pPr>
            <w:pStyle w:val="FC1FB35856054F1887143FF408764C46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F33648F65EDF448B9CBC22F0B16B3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2BFE0-647D-4C22-AF7B-BA0F2042DBF9}"/>
      </w:docPartPr>
      <w:docPartBody>
        <w:p w:rsidR="00000000" w:rsidRDefault="005201A0">
          <w:pPr>
            <w:pStyle w:val="F33648F65EDF448B9CBC22F0B16B33EC"/>
          </w:pPr>
          <w:r w:rsidRPr="00AA4794">
            <w:rPr>
              <w:lang w:bidi="cs-CZ"/>
            </w:rPr>
            <w:t>Ulice a číslo domu</w:t>
          </w:r>
          <w:r w:rsidRPr="00AA4794">
            <w:rPr>
              <w:lang w:bidi="cs-CZ"/>
            </w:rPr>
            <w:br/>
            <w:t>PSČ Město</w:t>
          </w:r>
        </w:p>
      </w:docPartBody>
    </w:docPart>
    <w:docPart>
      <w:docPartPr>
        <w:name w:val="A09A5C86D4CF41D39E1DB96B3D708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05C2F-8A60-4081-B7B4-E158E00FE0DD}"/>
      </w:docPartPr>
      <w:docPartBody>
        <w:p w:rsidR="00000000" w:rsidRDefault="005201A0">
          <w:pPr>
            <w:pStyle w:val="A09A5C86D4CF41D39E1DB96B3D708F75"/>
          </w:pPr>
          <w:r w:rsidRPr="00AA4794">
            <w:rPr>
              <w:lang w:bidi="cs-CZ"/>
            </w:rPr>
            <w:t>Data a časy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8F0FC49CDE4892BA130C0E2913F2BC">
    <w:name w:val="728F0FC49CDE4892BA130C0E2913F2BC"/>
  </w:style>
  <w:style w:type="paragraph" w:customStyle="1" w:styleId="EDBADD2B34B54C53A75EDEECD002AE34">
    <w:name w:val="EDBADD2B34B54C53A75EDEECD002AE34"/>
  </w:style>
  <w:style w:type="paragraph" w:customStyle="1" w:styleId="A01792564FD8428D9C1DEC03C35FBBC6">
    <w:name w:val="A01792564FD8428D9C1DEC03C35FBBC6"/>
  </w:style>
  <w:style w:type="paragraph" w:customStyle="1" w:styleId="E36BDE4D87DB4FBC8C1DC1956179AD9D">
    <w:name w:val="E36BDE4D87DB4FBC8C1DC1956179AD9D"/>
  </w:style>
  <w:style w:type="paragraph" w:customStyle="1" w:styleId="DE87A4A8DBBE4778B1978C1B0D104064">
    <w:name w:val="DE87A4A8DBBE4778B1978C1B0D104064"/>
  </w:style>
  <w:style w:type="paragraph" w:customStyle="1" w:styleId="4BAC44F5FADA455BAB982876332707D6">
    <w:name w:val="4BAC44F5FADA455BAB982876332707D6"/>
  </w:style>
  <w:style w:type="paragraph" w:customStyle="1" w:styleId="7921F9C882C14860A076CA54A31ED769">
    <w:name w:val="7921F9C882C14860A076CA54A31ED769"/>
  </w:style>
  <w:style w:type="paragraph" w:customStyle="1" w:styleId="9B1934E69255421B8CE7253B1DE3979E">
    <w:name w:val="9B1934E69255421B8CE7253B1DE3979E"/>
  </w:style>
  <w:style w:type="paragraph" w:customStyle="1" w:styleId="307FE5788D534C7EB0A271924DB282E6">
    <w:name w:val="307FE5788D534C7EB0A271924DB282E6"/>
  </w:style>
  <w:style w:type="paragraph" w:customStyle="1" w:styleId="3933EAB0E61C4709910A2D88D28444DC">
    <w:name w:val="3933EAB0E61C4709910A2D88D28444DC"/>
  </w:style>
  <w:style w:type="paragraph" w:customStyle="1" w:styleId="47CBB2E7DE774C1E9E3339C37D81C364">
    <w:name w:val="47CBB2E7DE774C1E9E3339C37D81C364"/>
  </w:style>
  <w:style w:type="paragraph" w:customStyle="1" w:styleId="FC1FB35856054F1887143FF408764C46">
    <w:name w:val="FC1FB35856054F1887143FF408764C46"/>
  </w:style>
  <w:style w:type="paragraph" w:customStyle="1" w:styleId="3D1B9D7909CC4B78A0EE7B23967BEFE1">
    <w:name w:val="3D1B9D7909CC4B78A0EE7B23967BEFE1"/>
  </w:style>
  <w:style w:type="paragraph" w:customStyle="1" w:styleId="EB73D31C73C048588D391DE277E5E993">
    <w:name w:val="EB73D31C73C048588D391DE277E5E993"/>
  </w:style>
  <w:style w:type="paragraph" w:customStyle="1" w:styleId="F33648F65EDF448B9CBC22F0B16B33EC">
    <w:name w:val="F33648F65EDF448B9CBC22F0B16B33EC"/>
  </w:style>
  <w:style w:type="paragraph" w:customStyle="1" w:styleId="8BAD70119E604E1AB2E8B1DD3C4B9F84">
    <w:name w:val="8BAD70119E604E1AB2E8B1DD3C4B9F84"/>
  </w:style>
  <w:style w:type="paragraph" w:customStyle="1" w:styleId="5D6866877D2F4FF086842297232E7718">
    <w:name w:val="5D6866877D2F4FF086842297232E7718"/>
  </w:style>
  <w:style w:type="paragraph" w:customStyle="1" w:styleId="A09A5C86D4CF41D39E1DB96B3D708F75">
    <w:name w:val="A09A5C86D4CF41D39E1DB96B3D708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</Template>
  <TotalTime>31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Machálková</dc:creator>
  <cp:keywords/>
  <dc:description/>
  <cp:lastModifiedBy>Radka Janošková</cp:lastModifiedBy>
  <cp:revision>1</cp:revision>
  <dcterms:created xsi:type="dcterms:W3CDTF">2023-02-14T08:23:00Z</dcterms:created>
  <dcterms:modified xsi:type="dcterms:W3CDTF">2023-02-14T08:55:00Z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